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9" w:rsidRPr="006F2B02" w:rsidRDefault="00D80B89" w:rsidP="006F2B02">
      <w:pPr>
        <w:wordWrap w:val="0"/>
        <w:rPr>
          <w:rFonts w:ascii="ＭＳ 明朝"/>
        </w:rPr>
      </w:pPr>
      <w:r w:rsidRPr="006F2B02">
        <w:rPr>
          <w:rFonts w:ascii="ＭＳ 明朝" w:hAnsi="ＭＳ 明朝" w:hint="eastAsia"/>
        </w:rPr>
        <w:t>様式第１（第４条関係）</w:t>
      </w:r>
    </w:p>
    <w:p w:rsidR="00D80B89" w:rsidRDefault="0090267E" w:rsidP="00D80B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-634</wp:posOffset>
                </wp:positionV>
                <wp:extent cx="6389370" cy="81915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15pt;margin-top:-.05pt;width:503.1pt;height:6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D80B89" w:rsidRDefault="00AB7BB1" w:rsidP="00D80B89">
      <w:pPr>
        <w:jc w:val="center"/>
      </w:pPr>
      <w:r>
        <w:rPr>
          <w:rFonts w:hint="eastAsia"/>
        </w:rPr>
        <w:t>大治町</w:t>
      </w:r>
      <w:r w:rsidR="00315B09" w:rsidRPr="00315B09">
        <w:rPr>
          <w:rFonts w:hint="eastAsia"/>
        </w:rPr>
        <w:t>住宅改修費受領委任払制度取扱事業者登録届出書</w:t>
      </w:r>
    </w:p>
    <w:p w:rsidR="00D80B89" w:rsidRDefault="00D80B89" w:rsidP="00D80B89"/>
    <w:p w:rsidR="00D80B89" w:rsidRDefault="00DD1B73" w:rsidP="00DD1B73">
      <w:pPr>
        <w:ind w:right="142"/>
        <w:jc w:val="right"/>
      </w:pPr>
      <w:bookmarkStart w:id="0" w:name="_GoBack"/>
      <w:bookmarkEnd w:id="0"/>
      <w:r>
        <w:rPr>
          <w:rFonts w:hint="eastAsia"/>
        </w:rPr>
        <w:t>令和</w:t>
      </w:r>
      <w:r w:rsidR="00D80B89">
        <w:rPr>
          <w:rFonts w:hint="eastAsia"/>
        </w:rPr>
        <w:t xml:space="preserve">　　年　　月　　日　</w:t>
      </w:r>
    </w:p>
    <w:p w:rsidR="00D80B89" w:rsidRDefault="00D80B89" w:rsidP="00D80B89"/>
    <w:p w:rsidR="00D80B89" w:rsidRDefault="00D80B89" w:rsidP="00D80B89">
      <w:r>
        <w:rPr>
          <w:rFonts w:hint="eastAsia"/>
        </w:rPr>
        <w:t xml:space="preserve">　</w:t>
      </w:r>
      <w:r w:rsidR="0062763F">
        <w:rPr>
          <w:rFonts w:hint="eastAsia"/>
        </w:rPr>
        <w:t>（宛</w:t>
      </w:r>
      <w:r w:rsidR="003B6C8D">
        <w:rPr>
          <w:rFonts w:hint="eastAsia"/>
        </w:rPr>
        <w:t>先）</w:t>
      </w:r>
      <w:r w:rsidR="00AB7BB1">
        <w:rPr>
          <w:rFonts w:hint="eastAsia"/>
        </w:rPr>
        <w:t>大治町</w:t>
      </w:r>
      <w:r>
        <w:rPr>
          <w:rFonts w:hint="eastAsia"/>
        </w:rPr>
        <w:t>長</w:t>
      </w:r>
      <w:r w:rsidR="00944D8B">
        <w:rPr>
          <w:rFonts w:hint="eastAsia"/>
        </w:rPr>
        <w:t xml:space="preserve">　様</w:t>
      </w:r>
    </w:p>
    <w:p w:rsidR="00D80B89" w:rsidRDefault="00D80B89" w:rsidP="00D80B89"/>
    <w:p w:rsidR="00D80B89" w:rsidRDefault="00D80B89" w:rsidP="00D80B89">
      <w:pPr>
        <w:ind w:firstLineChars="1715" w:firstLine="4861"/>
      </w:pPr>
      <w:r>
        <w:rPr>
          <w:rFonts w:hint="eastAsia"/>
        </w:rPr>
        <w:t xml:space="preserve">事業者名称　　　　　　　　　　　</w:t>
      </w:r>
    </w:p>
    <w:p w:rsidR="00D80B89" w:rsidRDefault="00D80B89" w:rsidP="00D80B89"/>
    <w:p w:rsidR="00D80B89" w:rsidRDefault="00CE7422" w:rsidP="00D80B89">
      <w:pPr>
        <w:ind w:firstLineChars="1719" w:firstLine="4873"/>
      </w:pPr>
      <w:r>
        <w:rPr>
          <w:rFonts w:hint="eastAsia"/>
        </w:rPr>
        <w:t xml:space="preserve">代表者氏名　　　　　　　　　</w:t>
      </w:r>
    </w:p>
    <w:p w:rsidR="00D80B89" w:rsidRDefault="00D80B89" w:rsidP="00D80B89"/>
    <w:p w:rsidR="00D80B89" w:rsidRDefault="00D80B89" w:rsidP="00D80B89">
      <w:r>
        <w:rPr>
          <w:rFonts w:hint="eastAsia"/>
        </w:rPr>
        <w:t xml:space="preserve">　介護保険法に基づく住宅改修を施工するに際し、</w:t>
      </w:r>
      <w:r w:rsidR="00AB7BB1">
        <w:rPr>
          <w:rFonts w:hint="eastAsia"/>
        </w:rPr>
        <w:t>大治町</w:t>
      </w:r>
      <w:r>
        <w:rPr>
          <w:rFonts w:hint="eastAsia"/>
        </w:rPr>
        <w:t>の定める</w:t>
      </w:r>
      <w:r w:rsidR="00315B09" w:rsidRPr="00315B09">
        <w:rPr>
          <w:rFonts w:hint="eastAsia"/>
        </w:rPr>
        <w:t>住宅改修費受領委任払制度取扱事業者として</w:t>
      </w:r>
      <w:r>
        <w:rPr>
          <w:rFonts w:hint="eastAsia"/>
        </w:rPr>
        <w:t>登録を受けたいので、別添の誓約書を添えて以下のとおり届</w:t>
      </w:r>
      <w:r w:rsidR="002F3BE5">
        <w:rPr>
          <w:rFonts w:hint="eastAsia"/>
        </w:rPr>
        <w:t>け</w:t>
      </w:r>
      <w:r>
        <w:rPr>
          <w:rFonts w:hint="eastAsia"/>
        </w:rPr>
        <w:t>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823"/>
        <w:gridCol w:w="6331"/>
      </w:tblGrid>
      <w:tr w:rsidR="00D80B89" w:rsidTr="00413700">
        <w:tc>
          <w:tcPr>
            <w:tcW w:w="322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3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rPr>
          <w:trHeight w:val="576"/>
        </w:trPr>
        <w:tc>
          <w:tcPr>
            <w:tcW w:w="322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6331" w:type="dxa"/>
            <w:tcBorders>
              <w:top w:val="dotted" w:sz="4" w:space="0" w:color="auto"/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c>
          <w:tcPr>
            <w:tcW w:w="322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31" w:type="dxa"/>
            <w:tcBorders>
              <w:bottom w:val="dotted" w:sz="4" w:space="0" w:color="auto"/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rPr>
          <w:trHeight w:val="579"/>
        </w:trPr>
        <w:tc>
          <w:tcPr>
            <w:tcW w:w="322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31" w:type="dxa"/>
            <w:tcBorders>
              <w:top w:val="dotted" w:sz="4" w:space="0" w:color="auto"/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rPr>
          <w:trHeight w:val="888"/>
        </w:trPr>
        <w:tc>
          <w:tcPr>
            <w:tcW w:w="3221" w:type="dxa"/>
            <w:gridSpan w:val="2"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>
            <w:r>
              <w:rPr>
                <w:rFonts w:hint="eastAsia"/>
              </w:rPr>
              <w:t>〒　　　－</w:t>
            </w:r>
          </w:p>
        </w:tc>
      </w:tr>
      <w:tr w:rsidR="00D80B89" w:rsidTr="00413700"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23" w:type="dxa"/>
            <w:vAlign w:val="center"/>
          </w:tcPr>
          <w:p w:rsidR="00D80B89" w:rsidRPr="00413700" w:rsidRDefault="00D80B89" w:rsidP="00413700">
            <w:pPr>
              <w:jc w:val="center"/>
              <w:rPr>
                <w:sz w:val="22"/>
                <w:szCs w:val="22"/>
              </w:rPr>
            </w:pPr>
            <w:r w:rsidRPr="0041370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</w:p>
        </w:tc>
        <w:tc>
          <w:tcPr>
            <w:tcW w:w="1823" w:type="dxa"/>
            <w:vAlign w:val="center"/>
          </w:tcPr>
          <w:p w:rsidR="00D80B89" w:rsidRPr="00413700" w:rsidRDefault="00D80B89" w:rsidP="00413700">
            <w:pPr>
              <w:jc w:val="center"/>
              <w:rPr>
                <w:sz w:val="22"/>
                <w:szCs w:val="22"/>
              </w:rPr>
            </w:pPr>
            <w:r w:rsidRPr="00413700">
              <w:rPr>
                <w:rFonts w:ascii="ＭＳ 明朝" w:hAnsi="ＭＳ 明朝"/>
                <w:sz w:val="22"/>
                <w:szCs w:val="22"/>
              </w:rPr>
              <w:t>FAX</w:t>
            </w:r>
            <w:r w:rsidRPr="0041370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</w:p>
        </w:tc>
        <w:tc>
          <w:tcPr>
            <w:tcW w:w="1823" w:type="dxa"/>
            <w:vAlign w:val="center"/>
          </w:tcPr>
          <w:p w:rsidR="00D80B89" w:rsidRPr="00413700" w:rsidRDefault="00D80B89" w:rsidP="00413700">
            <w:pPr>
              <w:jc w:val="center"/>
              <w:rPr>
                <w:sz w:val="22"/>
                <w:szCs w:val="22"/>
              </w:rPr>
            </w:pPr>
            <w:r w:rsidRPr="00413700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413700">
        <w:tc>
          <w:tcPr>
            <w:tcW w:w="3221" w:type="dxa"/>
            <w:gridSpan w:val="2"/>
            <w:tcBorders>
              <w:left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6331" w:type="dxa"/>
            <w:tcBorders>
              <w:right w:val="single" w:sz="12" w:space="0" w:color="auto"/>
            </w:tcBorders>
          </w:tcPr>
          <w:p w:rsidR="00D80B89" w:rsidRDefault="00D80B89" w:rsidP="00F01B1D"/>
        </w:tc>
      </w:tr>
      <w:tr w:rsidR="00D80B89" w:rsidTr="00944D8B">
        <w:tc>
          <w:tcPr>
            <w:tcW w:w="32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B89" w:rsidRDefault="00D80B89" w:rsidP="0041370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D80B89" w:rsidRDefault="00D80B89" w:rsidP="00F01B1D"/>
        </w:tc>
      </w:tr>
    </w:tbl>
    <w:p w:rsidR="00D80B89" w:rsidRDefault="00D80B89" w:rsidP="00D80B89"/>
    <w:p w:rsidR="00D80B89" w:rsidRDefault="00D80B89" w:rsidP="00D80B89">
      <w:r>
        <w:rPr>
          <w:rFonts w:hint="eastAsia"/>
        </w:rPr>
        <w:t>＊すでに他の介護サービスの提供により、事業者指定を受けている場合に記入してください。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6331"/>
      </w:tblGrid>
      <w:tr w:rsidR="00D80B89" w:rsidTr="006E3ABE">
        <w:trPr>
          <w:trHeight w:val="784"/>
        </w:trPr>
        <w:tc>
          <w:tcPr>
            <w:tcW w:w="3221" w:type="dxa"/>
            <w:vAlign w:val="center"/>
          </w:tcPr>
          <w:p w:rsidR="00D80B89" w:rsidRDefault="00D80B89" w:rsidP="006E3ABE">
            <w:pPr>
              <w:jc w:val="center"/>
            </w:pPr>
            <w:r>
              <w:rPr>
                <w:rFonts w:hint="eastAsia"/>
              </w:rPr>
              <w:t>指定を受けている事業</w:t>
            </w:r>
          </w:p>
        </w:tc>
        <w:tc>
          <w:tcPr>
            <w:tcW w:w="6331" w:type="dxa"/>
          </w:tcPr>
          <w:p w:rsidR="00D80B89" w:rsidRDefault="00D80B89" w:rsidP="00F01B1D"/>
        </w:tc>
      </w:tr>
    </w:tbl>
    <w:p w:rsidR="00E01388" w:rsidRDefault="00E01388" w:rsidP="00D80B89"/>
    <w:p w:rsidR="00E01388" w:rsidRDefault="00E01388" w:rsidP="00D80B89"/>
    <w:p w:rsidR="00E01388" w:rsidRDefault="00E01388" w:rsidP="00D80B89"/>
    <w:p w:rsidR="00D80B89" w:rsidRDefault="00D80B89">
      <w:r>
        <w:rPr>
          <w:rFonts w:hint="eastAsia"/>
        </w:rPr>
        <w:t>備考　用紙の大きさは、</w:t>
      </w:r>
      <w:r w:rsidR="005A2FC6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D80B89" w:rsidSect="00D80B89">
      <w:pgSz w:w="11906" w:h="16838" w:code="9"/>
      <w:pgMar w:top="1418" w:right="1134" w:bottom="1418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EA" w:rsidRDefault="004C72EA">
      <w:r>
        <w:separator/>
      </w:r>
    </w:p>
  </w:endnote>
  <w:endnote w:type="continuationSeparator" w:id="0">
    <w:p w:rsidR="004C72EA" w:rsidRDefault="004C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EA" w:rsidRDefault="004C72EA">
      <w:r>
        <w:separator/>
      </w:r>
    </w:p>
  </w:footnote>
  <w:footnote w:type="continuationSeparator" w:id="0">
    <w:p w:rsidR="004C72EA" w:rsidRDefault="004C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3077D"/>
    <w:rsid w:val="002D198E"/>
    <w:rsid w:val="002F3BE5"/>
    <w:rsid w:val="00315B09"/>
    <w:rsid w:val="003278BE"/>
    <w:rsid w:val="00371C52"/>
    <w:rsid w:val="003803A0"/>
    <w:rsid w:val="003A536D"/>
    <w:rsid w:val="003B6C8D"/>
    <w:rsid w:val="003F2BD3"/>
    <w:rsid w:val="00413700"/>
    <w:rsid w:val="00443D8B"/>
    <w:rsid w:val="00474CA6"/>
    <w:rsid w:val="004823F9"/>
    <w:rsid w:val="004C72EA"/>
    <w:rsid w:val="004D0F20"/>
    <w:rsid w:val="004D2476"/>
    <w:rsid w:val="004E6608"/>
    <w:rsid w:val="004F6967"/>
    <w:rsid w:val="005A2FC6"/>
    <w:rsid w:val="005C480A"/>
    <w:rsid w:val="005D5BCE"/>
    <w:rsid w:val="005D7DCF"/>
    <w:rsid w:val="005E057A"/>
    <w:rsid w:val="0062763F"/>
    <w:rsid w:val="00677B7A"/>
    <w:rsid w:val="006E3ABE"/>
    <w:rsid w:val="006F2B02"/>
    <w:rsid w:val="00732577"/>
    <w:rsid w:val="007343D7"/>
    <w:rsid w:val="007675E3"/>
    <w:rsid w:val="00770142"/>
    <w:rsid w:val="00782DA8"/>
    <w:rsid w:val="008205D4"/>
    <w:rsid w:val="008416D9"/>
    <w:rsid w:val="0085661B"/>
    <w:rsid w:val="00861192"/>
    <w:rsid w:val="008764C0"/>
    <w:rsid w:val="0090267E"/>
    <w:rsid w:val="00914E86"/>
    <w:rsid w:val="00944D8B"/>
    <w:rsid w:val="00990EE2"/>
    <w:rsid w:val="009952B4"/>
    <w:rsid w:val="00A946D7"/>
    <w:rsid w:val="00A95442"/>
    <w:rsid w:val="00A96256"/>
    <w:rsid w:val="00AB7BB1"/>
    <w:rsid w:val="00AD71BA"/>
    <w:rsid w:val="00B969A3"/>
    <w:rsid w:val="00C77CD5"/>
    <w:rsid w:val="00C8776A"/>
    <w:rsid w:val="00CE7422"/>
    <w:rsid w:val="00D32F60"/>
    <w:rsid w:val="00D80B89"/>
    <w:rsid w:val="00DB66FA"/>
    <w:rsid w:val="00DC2F05"/>
    <w:rsid w:val="00DD1B73"/>
    <w:rsid w:val="00E01388"/>
    <w:rsid w:val="00E15C5B"/>
    <w:rsid w:val="00E42FE0"/>
    <w:rsid w:val="00E54E29"/>
    <w:rsid w:val="00EF6D4D"/>
    <w:rsid w:val="00F01B1D"/>
    <w:rsid w:val="00F862AC"/>
    <w:rsid w:val="00FA098A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FA914F68</Template>
  <TotalTime>7</TotalTime>
  <Pages>1</Pages>
  <Words>267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2021-11-04T01:57:00Z</cp:lastPrinted>
  <dcterms:created xsi:type="dcterms:W3CDTF">2020-04-21T08:54:00Z</dcterms:created>
  <dcterms:modified xsi:type="dcterms:W3CDTF">2021-11-04T01:57:00Z</dcterms:modified>
</cp:coreProperties>
</file>